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0" w:rsidRPr="00BB73DE" w:rsidRDefault="005E0D29" w:rsidP="005E0D29">
      <w:pPr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bookmarkStart w:id="4" w:name="_GoBack"/>
      <w:bookmarkEnd w:id="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E80A63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dotace poskytnuté z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</w:p>
    <w:p w:rsidR="006A0A6A" w:rsidRPr="00BB73DE" w:rsidRDefault="005E0D29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na rok 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k</w:t>
      </w:r>
      <w:r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6A0A6A" w:rsidRPr="006A10D9" w:rsidRDefault="006A0A6A" w:rsidP="006A0A6A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6A0A6A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6A0A6A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seznam všech </w:t>
      </w:r>
      <w:r w:rsidR="00E80A63" w:rsidRPr="006A10D9">
        <w:rPr>
          <w:rFonts w:ascii="Arial" w:eastAsia="Times New Roman" w:hAnsi="Arial"/>
          <w:sz w:val="20"/>
          <w:szCs w:val="20"/>
          <w:lang w:eastAsia="cs-CZ"/>
        </w:rPr>
        <w:t>účetních</w:t>
      </w:r>
      <w:r w:rsidR="00E80A63"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příjmových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6A0A6A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6A0A6A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BC4652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 …………………………….dne…………………………    ………………………………………..</w:t>
      </w:r>
    </w:p>
    <w:p w:rsidR="006A0A6A" w:rsidRPr="006A10D9" w:rsidRDefault="006A0A6A" w:rsidP="006A0A6A">
      <w:pPr>
        <w:suppressAutoHyphens/>
        <w:spacing w:before="200"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čitelný podpis</w:t>
      </w:r>
    </w:p>
    <w:p w:rsidR="006A0A6A" w:rsidRDefault="006A0A6A" w:rsidP="006A0A6A">
      <w:pPr>
        <w:suppressAutoHyphens/>
        <w:spacing w:before="200"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6A0A6A" w:rsidRPr="000274CB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BC4652" w:rsidRPr="00E90A1C" w:rsidTr="00BC4652">
        <w:tc>
          <w:tcPr>
            <w:tcW w:w="828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2115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5070" w:type="dxa"/>
            <w:gridSpan w:val="3"/>
            <w:vAlign w:val="center"/>
          </w:tcPr>
          <w:p w:rsidR="00BC4652" w:rsidRPr="006A0A6A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0274CB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>Seznam všech účetních příjmových dokladů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5E0D29" w:rsidRPr="006A0A6A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Dotace, grant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6948" w:type="dxa"/>
            <w:gridSpan w:val="3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5" w:name="Priloha_c_2"/>
      <w:bookmarkEnd w:id="5"/>
    </w:p>
    <w:p w:rsidR="005E0D29" w:rsidRDefault="005E0D29" w:rsidP="00232B43">
      <w:pPr>
        <w:outlineLvl w:val="1"/>
      </w:pPr>
    </w:p>
    <w:sectPr w:rsidR="005E0D29" w:rsidSect="00BC4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BC2590">
          <w:rPr>
            <w:rFonts w:ascii="Arial" w:hAnsi="Arial" w:cs="Arial"/>
            <w:noProof/>
          </w:rPr>
          <w:t>1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vypořádání programové dotace - vzor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B2149"/>
    <w:rsid w:val="00165BDA"/>
    <w:rsid w:val="00232B43"/>
    <w:rsid w:val="00246CD8"/>
    <w:rsid w:val="00304318"/>
    <w:rsid w:val="003B7631"/>
    <w:rsid w:val="003E39B0"/>
    <w:rsid w:val="00411BC9"/>
    <w:rsid w:val="00481077"/>
    <w:rsid w:val="004A63CA"/>
    <w:rsid w:val="005324A9"/>
    <w:rsid w:val="00544BBC"/>
    <w:rsid w:val="005E0D29"/>
    <w:rsid w:val="006A0A6A"/>
    <w:rsid w:val="006F2A67"/>
    <w:rsid w:val="007C51F9"/>
    <w:rsid w:val="00925570"/>
    <w:rsid w:val="009851A0"/>
    <w:rsid w:val="009B431F"/>
    <w:rsid w:val="00AB3265"/>
    <w:rsid w:val="00B8072D"/>
    <w:rsid w:val="00BB73DE"/>
    <w:rsid w:val="00BC2590"/>
    <w:rsid w:val="00BC4652"/>
    <w:rsid w:val="00D247B9"/>
    <w:rsid w:val="00D55728"/>
    <w:rsid w:val="00E80A63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C6E12D08</Template>
  <TotalTime>2</TotalTime>
  <Pages>3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Marie Lněničková</cp:lastModifiedBy>
  <cp:revision>4</cp:revision>
  <cp:lastPrinted>2015-09-07T10:56:00Z</cp:lastPrinted>
  <dcterms:created xsi:type="dcterms:W3CDTF">2015-10-30T10:40:00Z</dcterms:created>
  <dcterms:modified xsi:type="dcterms:W3CDTF">2015-10-30T10:59:00Z</dcterms:modified>
</cp:coreProperties>
</file>