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C0" w:rsidRPr="00F900C0" w:rsidRDefault="00F900C0" w:rsidP="00F900C0">
      <w:pPr>
        <w:jc w:val="center"/>
        <w:rPr>
          <w:rFonts w:ascii="Arial" w:hAnsi="Arial" w:cs="Arial"/>
          <w:b/>
        </w:rPr>
      </w:pPr>
      <w:bookmarkStart w:id="0" w:name="_Toc386554796"/>
      <w:r w:rsidRPr="00F900C0">
        <w:rPr>
          <w:rFonts w:ascii="Arial" w:hAnsi="Arial" w:cs="Arial"/>
          <w:b/>
        </w:rPr>
        <w:t xml:space="preserve">Čestné prohlášení žadatele o podporu v režimu </w:t>
      </w:r>
      <w:r w:rsidRPr="00F900C0">
        <w:rPr>
          <w:rFonts w:ascii="Arial" w:hAnsi="Arial" w:cs="Arial"/>
          <w:b/>
          <w:i/>
        </w:rPr>
        <w:t>de minimis</w:t>
      </w:r>
      <w:bookmarkEnd w:id="0"/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jako </w:t>
      </w:r>
      <w:r w:rsidRPr="00F900C0">
        <w:rPr>
          <w:rFonts w:ascii="Arial" w:hAnsi="Arial" w:cs="Arial"/>
          <w:sz w:val="20"/>
          <w:szCs w:val="20"/>
          <w:u w:val="single"/>
        </w:rPr>
        <w:t>účetní období</w:t>
      </w:r>
      <w:r w:rsidRPr="00F900C0">
        <w:rPr>
          <w:rFonts w:ascii="Arial" w:hAnsi="Arial" w:cs="Arial"/>
          <w:sz w:val="20"/>
          <w:szCs w:val="20"/>
        </w:rPr>
        <w:t xml:space="preserve"> používá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F900C0">
        <w:rPr>
          <w:rFonts w:ascii="Arial" w:hAnsi="Arial" w:cs="Arial"/>
          <w:bCs/>
          <w:sz w:val="20"/>
          <w:szCs w:val="20"/>
        </w:rPr>
        <w:t>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900C0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Žadatel prohlašuje, že ke dni podpisu tohoto prohlášení v rozhodném období (tj. v současném a dvou předcházejících účetních obdobích</w:t>
      </w:r>
      <w:r w:rsidRPr="00F900C0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F900C0">
        <w:rPr>
          <w:rFonts w:ascii="Arial" w:hAnsi="Arial" w:cs="Arial"/>
          <w:sz w:val="20"/>
          <w:szCs w:val="20"/>
        </w:rPr>
        <w:t>)</w:t>
      </w:r>
    </w:p>
    <w:p w:rsidR="00F900C0" w:rsidRPr="00F900C0" w:rsidRDefault="00F900C0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neobdržel žádné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obdržel následující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900C0" w:rsidRPr="00F900C0" w:rsidTr="000F550F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Podpora poskytnutá </w:t>
            </w:r>
            <w:r w:rsidRPr="00F900C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dle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Datum poskytnutí podpory 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00C0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€</w:t>
            </w:r>
            <w:r w:rsidRPr="00F900C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BAF" w:rsidRPr="00F900C0" w:rsidRDefault="00CF1BAF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sz w:val="20"/>
          <w:szCs w:val="20"/>
        </w:rPr>
        <w:lastRenderedPageBreak/>
        <w:t>Podniky</w:t>
      </w:r>
      <w:r w:rsidRPr="00F900C0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F900C0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p w:rsidR="00CF1BAF" w:rsidRPr="00F900C0" w:rsidRDefault="00CF1BAF" w:rsidP="00CF1B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900C0" w:rsidRPr="00F900C0" w:rsidTr="000F550F">
        <w:trPr>
          <w:trHeight w:val="835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 s jinými podniky, pokud i tyto subjekty mezi sebou mají některý z následujících vztahů: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900C0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CF1BAF" w:rsidRDefault="00CF1BAF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není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je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900C0" w:rsidRPr="00F900C0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lastRenderedPageBreak/>
        <w:t>Žadatel prohlašuje, že podnik (žadatel) v současném a 2 předcházejících účetních obdobích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spojením podniků či nabytím podniku.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900C0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F900C0">
        <w:rPr>
          <w:rFonts w:ascii="Arial" w:hAnsi="Arial" w:cs="Arial"/>
          <w:bCs/>
          <w:sz w:val="20"/>
          <w:szCs w:val="20"/>
        </w:rPr>
        <w:t>) níže uvedených podniků: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900C0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900C0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 w:rsidRPr="00F900C0">
        <w:rPr>
          <w:rFonts w:ascii="Arial" w:hAnsi="Arial" w:cs="Arial"/>
          <w:bCs/>
          <w:sz w:val="20"/>
          <w:szCs w:val="20"/>
        </w:rPr>
        <w:t xml:space="preserve">) 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900C0">
        <w:rPr>
          <w:rFonts w:ascii="Arial" w:hAnsi="Arial" w:cs="Arial"/>
          <w:bCs/>
          <w:sz w:val="20"/>
          <w:szCs w:val="20"/>
        </w:rPr>
        <w:t>níže uvedeného/ých podniku/ů: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:rsidTr="00CF1BA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F900C0">
        <w:rPr>
          <w:rFonts w:ascii="Arial" w:hAnsi="Arial" w:cs="Arial"/>
          <w:bCs/>
          <w:sz w:val="20"/>
          <w:szCs w:val="20"/>
        </w:rPr>
        <w:t>) podniku.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900C0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:rsidTr="000F550F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900C0">
        <w:rPr>
          <w:rFonts w:ascii="Arial" w:hAnsi="Arial" w:cs="Arial"/>
          <w:bCs/>
          <w:i/>
          <w:sz w:val="20"/>
          <w:szCs w:val="20"/>
        </w:rPr>
        <w:t>de minimis</w:t>
      </w:r>
      <w:r w:rsidRPr="00F900C0">
        <w:rPr>
          <w:rFonts w:ascii="Arial" w:hAnsi="Arial" w:cs="Arial"/>
          <w:bCs/>
          <w:sz w:val="20"/>
          <w:szCs w:val="20"/>
        </w:rPr>
        <w:t xml:space="preserve"> použita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Pr="00F900C0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900C0" w:rsidRPr="00F900C0" w:rsidTr="000F550F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E1ED6">
        <w:rPr>
          <w:rFonts w:ascii="Arial" w:hAnsi="Arial" w:cs="Arial"/>
          <w:b/>
          <w:bCs/>
          <w:sz w:val="20"/>
          <w:szCs w:val="20"/>
        </w:rPr>
      </w:r>
      <w:r w:rsidR="00DE1E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F900C0" w:rsidRPr="00F900C0" w:rsidRDefault="00F900C0" w:rsidP="00F900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níže svým podpisem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:rsidR="00F900C0" w:rsidRPr="005C594D" w:rsidRDefault="00F900C0" w:rsidP="00F900C0">
      <w:pPr>
        <w:ind w:left="284"/>
        <w:contextualSpacing/>
        <w:rPr>
          <w:rFonts w:ascii="Arial" w:hAnsi="Arial" w:cs="Arial"/>
          <w:sz w:val="16"/>
          <w:szCs w:val="16"/>
        </w:rPr>
      </w:pPr>
    </w:p>
    <w:p w:rsidR="002D6B29" w:rsidRDefault="00F900C0" w:rsidP="002D6B2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D6B29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2D6B29">
        <w:rPr>
          <w:rFonts w:ascii="Arial" w:hAnsi="Arial" w:cs="Arial"/>
          <w:i/>
          <w:sz w:val="20"/>
          <w:szCs w:val="20"/>
        </w:rPr>
        <w:t>de minimis</w:t>
      </w:r>
      <w:r w:rsidRPr="002D6B29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:rsidR="002D6B29" w:rsidRDefault="002D6B29" w:rsidP="002D6B29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E1ED6">
        <w:rPr>
          <w:rFonts w:ascii="Arial" w:hAnsi="Arial" w:cs="Arial"/>
          <w:sz w:val="20"/>
          <w:szCs w:val="20"/>
        </w:rPr>
        <w:t xml:space="preserve">souhlasí se zpracováním svých osobních údajů obsažených v tomto prohlášení </w:t>
      </w:r>
      <w:r w:rsidR="00D005A3" w:rsidRPr="00DE1ED6">
        <w:rPr>
          <w:rFonts w:ascii="Arial" w:hAnsi="Arial" w:cs="Arial"/>
          <w:sz w:val="20"/>
          <w:szCs w:val="20"/>
        </w:rPr>
        <w:t xml:space="preserve">a zároveň si je žadatel vědom svých práv </w:t>
      </w:r>
      <w:r w:rsidRPr="00DE1ED6">
        <w:rPr>
          <w:rFonts w:ascii="Arial" w:hAnsi="Arial" w:cs="Arial"/>
          <w:sz w:val="20"/>
          <w:szCs w:val="20"/>
        </w:rPr>
        <w:t xml:space="preserve">ve smyslu </w:t>
      </w:r>
      <w:r w:rsidR="002D6B29" w:rsidRPr="00DE1ED6">
        <w:rPr>
          <w:rFonts w:ascii="Arial" w:hAnsi="Arial" w:cs="Arial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Pr="00DE1ED6">
        <w:rPr>
          <w:rFonts w:ascii="Arial" w:hAnsi="Arial" w:cs="Arial"/>
          <w:sz w:val="20"/>
          <w:szCs w:val="20"/>
        </w:rPr>
        <w:t>,</w:t>
      </w:r>
      <w:bookmarkStart w:id="1" w:name="_GoBack"/>
      <w:bookmarkEnd w:id="1"/>
      <w:r w:rsidRPr="00D005A3">
        <w:rPr>
          <w:rFonts w:ascii="Arial" w:hAnsi="Arial" w:cs="Arial"/>
          <w:sz w:val="20"/>
          <w:szCs w:val="20"/>
        </w:rPr>
        <w:t xml:space="preserve"> za účelem evidence podpor malého rozsahu v souladu se zákonem č. 215/2004 Sb., o úpravě některých vztahů v oblasti veřejné podpory a o změně zákona o podpoře výzkumu a vývoje, ve znění p. p. Tento souhlas uděluji správci a zpracovateli, pro všechny údaje obsažené v tomto prohlášení, a to po celou dobu 10 let ode dne udělení souhlasu. </w:t>
      </w:r>
    </w:p>
    <w:p w:rsidR="00D005A3" w:rsidRDefault="00D005A3" w:rsidP="00D005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005A3" w:rsidRDefault="00D005A3" w:rsidP="00D005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005A3" w:rsidRPr="00D005A3" w:rsidRDefault="00D005A3" w:rsidP="00D005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900C0" w:rsidRPr="00F900C0" w:rsidTr="005C594D">
        <w:trPr>
          <w:trHeight w:val="6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00C0" w:rsidRPr="00F900C0" w:rsidTr="000F550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C594D" w:rsidRPr="00F900C0" w:rsidRDefault="005C594D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5C594D">
        <w:trPr>
          <w:trHeight w:val="141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85E5C" w:rsidRPr="00F900C0" w:rsidRDefault="00985E5C" w:rsidP="00804E7B">
      <w:pPr>
        <w:rPr>
          <w:rFonts w:ascii="Arial" w:hAnsi="Arial" w:cs="Arial"/>
          <w:sz w:val="20"/>
          <w:szCs w:val="20"/>
        </w:rPr>
      </w:pPr>
    </w:p>
    <w:sectPr w:rsidR="00985E5C" w:rsidRPr="00F900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CE" w:rsidRDefault="009E2DCE" w:rsidP="00F900C0">
      <w:pPr>
        <w:spacing w:after="0" w:line="240" w:lineRule="auto"/>
      </w:pPr>
      <w:r>
        <w:separator/>
      </w:r>
    </w:p>
  </w:endnote>
  <w:endnote w:type="continuationSeparator" w:id="0">
    <w:p w:rsidR="009E2DCE" w:rsidRDefault="009E2DCE" w:rsidP="00F9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751015"/>
      <w:docPartObj>
        <w:docPartGallery w:val="Page Numbers (Bottom of Page)"/>
        <w:docPartUnique/>
      </w:docPartObj>
    </w:sdtPr>
    <w:sdtEndPr/>
    <w:sdtContent>
      <w:p w:rsidR="00F900C0" w:rsidRDefault="00F900C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D6">
          <w:rPr>
            <w:noProof/>
          </w:rPr>
          <w:t>3</w:t>
        </w:r>
        <w:r>
          <w:fldChar w:fldCharType="end"/>
        </w:r>
      </w:p>
    </w:sdtContent>
  </w:sdt>
  <w:p w:rsidR="00F900C0" w:rsidRDefault="00F90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CE" w:rsidRDefault="009E2DCE" w:rsidP="00F900C0">
      <w:pPr>
        <w:spacing w:after="0" w:line="240" w:lineRule="auto"/>
      </w:pPr>
      <w:r>
        <w:separator/>
      </w:r>
    </w:p>
  </w:footnote>
  <w:footnote w:type="continuationSeparator" w:id="0">
    <w:p w:rsidR="009E2DCE" w:rsidRDefault="009E2DCE" w:rsidP="00F900C0">
      <w:pPr>
        <w:spacing w:after="0" w:line="240" w:lineRule="auto"/>
      </w:pPr>
      <w:r>
        <w:continuationSeparator/>
      </w:r>
    </w:p>
  </w:footnote>
  <w:footnote w:id="1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>
        <w:rPr>
          <w:rFonts w:cs="Arial"/>
          <w:u w:val="single"/>
        </w:rPr>
        <w:t>kalendářním rokem</w:t>
      </w:r>
      <w:r>
        <w:rPr>
          <w:rFonts w:cs="Arial"/>
        </w:rPr>
        <w:t xml:space="preserve">, nebo je </w:t>
      </w:r>
      <w:r>
        <w:rPr>
          <w:rFonts w:cs="Arial"/>
          <w:u w:val="single"/>
        </w:rPr>
        <w:t>hospodářským rokem</w:t>
      </w:r>
      <w:r>
        <w:rPr>
          <w:rFonts w:cs="Arial"/>
        </w:rPr>
        <w:t>. Hospodářským rokem je účetní období, které může začínat pouze prvním dnem jiného měsíce, než je leden.</w:t>
      </w:r>
    </w:p>
  </w:footnote>
  <w:footnote w:id="2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K přepočtu CZK na EUR se použije kurz vydaný Evropskou centrální bankou platný k datu poskytnutí podpory </w:t>
      </w:r>
      <w:r>
        <w:rPr>
          <w:rFonts w:cs="Arial"/>
          <w:i/>
        </w:rPr>
        <w:t>de minimis</w:t>
      </w:r>
      <w:r>
        <w:rPr>
          <w:rFonts w:cs="Arial"/>
        </w:rPr>
        <w:t>.</w:t>
      </w:r>
    </w:p>
  </w:footnote>
  <w:footnote w:id="3">
    <w:p w:rsidR="00F900C0" w:rsidRDefault="00F900C0" w:rsidP="00F900C0">
      <w:pPr>
        <w:pStyle w:val="Textpoznpodarou"/>
        <w:rPr>
          <w:rFonts w:cs="Arial"/>
          <w:lang w:val="x-none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>Za podnik lze považovat podnikatele definovaného v zákoně č. 89/2012 Sb., občanský zákoník.</w:t>
      </w:r>
    </w:p>
  </w:footnote>
  <w:footnote w:id="4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62 zákona č. 125/2008 Sb., o přeměnách obchodních společností a družstev, ve znění pozdějších předpisů.</w:t>
      </w:r>
    </w:p>
  </w:footnote>
  <w:footnote w:id="5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61 zákona č. 125/2008 Sb.</w:t>
      </w:r>
    </w:p>
  </w:footnote>
  <w:footnote w:id="6">
    <w:p w:rsidR="00F900C0" w:rsidRDefault="00F900C0" w:rsidP="00F900C0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243 zákona č. 125/2008 Sb.</w:t>
      </w:r>
    </w:p>
  </w:footnote>
  <w:footnote w:id="7">
    <w:p w:rsidR="00F900C0" w:rsidRDefault="00F900C0" w:rsidP="005C594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 xml:space="preserve">Pokud by na základě převzatých činností nebylo možné dříve poskytnuté podpory </w:t>
      </w:r>
      <w:r>
        <w:rPr>
          <w:rFonts w:cs="Arial"/>
          <w:i/>
        </w:rPr>
        <w:t>de minimis</w:t>
      </w:r>
      <w:r>
        <w:rPr>
          <w:rFonts w:cs="Arial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7C" w:rsidRDefault="00A90B7C">
    <w:pPr>
      <w:pStyle w:val="Zhlav"/>
    </w:pPr>
    <w:r>
      <w:t>Příloha č. 7: Čestné prohlášení žadatele o podporu v režimu de minimis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26" w:rsidRPr="00153DC4" w:rsidRDefault="00B74026" w:rsidP="00B74026">
    <w:pPr>
      <w:ind w:left="540"/>
      <w:rPr>
        <w:rFonts w:ascii="Arial" w:hAnsi="Arial" w:cs="Arial"/>
      </w:rPr>
    </w:pPr>
    <w:r>
      <w:rPr>
        <w:rFonts w:ascii="Arial" w:hAnsi="Arial" w:cs="Arial"/>
      </w:rPr>
      <w:t>Příloha č. 7 Čestné prohlášení žadatele o podporu v režimu de minimis - vzor</w:t>
    </w:r>
  </w:p>
  <w:p w:rsidR="00B74026" w:rsidRDefault="00B74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2C865CB4"/>
    <w:lvl w:ilvl="0" w:tplc="B7BC4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0"/>
    <w:rsid w:val="002D6B29"/>
    <w:rsid w:val="005C594D"/>
    <w:rsid w:val="006101DA"/>
    <w:rsid w:val="007F6183"/>
    <w:rsid w:val="00804E7B"/>
    <w:rsid w:val="00985E5C"/>
    <w:rsid w:val="009E2DCE"/>
    <w:rsid w:val="00A90B7C"/>
    <w:rsid w:val="00B74026"/>
    <w:rsid w:val="00CD08A3"/>
    <w:rsid w:val="00CF1BAF"/>
    <w:rsid w:val="00D005A3"/>
    <w:rsid w:val="00DC1FD2"/>
    <w:rsid w:val="00DE1ED6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F4B62-7A64-4284-AD88-04BFDED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0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0C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900C0"/>
    <w:rPr>
      <w:vertAlign w:val="superscript"/>
    </w:rPr>
  </w:style>
  <w:style w:type="paragraph" w:styleId="Zpat">
    <w:name w:val="footer"/>
    <w:basedOn w:val="Normln"/>
    <w:link w:val="ZpatChar"/>
    <w:uiPriority w:val="99"/>
    <w:rsid w:val="00F900C0"/>
    <w:pPr>
      <w:tabs>
        <w:tab w:val="center" w:pos="4536"/>
        <w:tab w:val="right" w:pos="9072"/>
      </w:tabs>
      <w:suppressAutoHyphens/>
      <w:spacing w:before="200" w:after="0" w:line="240" w:lineRule="auto"/>
      <w:jc w:val="center"/>
    </w:pPr>
    <w:rPr>
      <w:rFonts w:ascii="Arial" w:eastAsia="Times New Roman" w:hAnsi="Arial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00C0"/>
    <w:rPr>
      <w:rFonts w:ascii="Arial" w:eastAsia="Times New Roman" w:hAnsi="Arial" w:cs="Times New Roman"/>
      <w:sz w:val="18"/>
      <w:szCs w:val="18"/>
      <w:lang w:eastAsia="cs-CZ"/>
    </w:rPr>
  </w:style>
  <w:style w:type="paragraph" w:customStyle="1" w:styleId="Text1">
    <w:name w:val="Text1"/>
    <w:basedOn w:val="Normln"/>
    <w:rsid w:val="00F900C0"/>
    <w:pPr>
      <w:suppressAutoHyphens/>
      <w:spacing w:before="200" w:after="0" w:line="240" w:lineRule="auto"/>
      <w:jc w:val="both"/>
    </w:pPr>
    <w:rPr>
      <w:rFonts w:ascii="Arial" w:eastAsia="Times New Roman" w:hAnsi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0C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B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2DEAEF99</Template>
  <TotalTime>121</TotalTime>
  <Pages>4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Lněnička</dc:creator>
  <cp:keywords/>
  <dc:description/>
  <cp:lastModifiedBy>Jindřiška Klaudová</cp:lastModifiedBy>
  <cp:revision>12</cp:revision>
  <cp:lastPrinted>2017-11-14T11:00:00Z</cp:lastPrinted>
  <dcterms:created xsi:type="dcterms:W3CDTF">2015-10-27T17:44:00Z</dcterms:created>
  <dcterms:modified xsi:type="dcterms:W3CDTF">2019-09-09T12:24:00Z</dcterms:modified>
</cp:coreProperties>
</file>